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7559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0D7E97EC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C97023D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p w14:paraId="583DBF44" w14:textId="77777777" w:rsidR="00424A5A" w:rsidRPr="00BE64B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E64BA" w14:paraId="2A36CF3B" w14:textId="77777777">
        <w:tc>
          <w:tcPr>
            <w:tcW w:w="1080" w:type="dxa"/>
            <w:vAlign w:val="center"/>
          </w:tcPr>
          <w:p w14:paraId="53DF7D20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FD02445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43001-267/2020</w:t>
            </w:r>
            <w:r w:rsidR="00332492" w:rsidRPr="00BE64BA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F35ACC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2F0C3745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2B1217F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05EA6EE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A-76/20 G</w:t>
            </w:r>
            <w:r w:rsidR="00424A5A" w:rsidRPr="00BE64BA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E64BA" w14:paraId="105C97B7" w14:textId="77777777">
        <w:tc>
          <w:tcPr>
            <w:tcW w:w="1080" w:type="dxa"/>
            <w:vAlign w:val="center"/>
          </w:tcPr>
          <w:p w14:paraId="13B8E1F4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C1071D" w14:textId="77777777" w:rsidR="00424A5A" w:rsidRPr="00BE64BA" w:rsidRDefault="00BE64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11</w:t>
            </w:r>
            <w:r w:rsidR="0057189A" w:rsidRPr="00BE64BA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14:paraId="263AA33A" w14:textId="77777777" w:rsidR="00424A5A" w:rsidRPr="00BE64BA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294AAAF" w14:textId="77777777" w:rsidR="00424A5A" w:rsidRPr="00BE64BA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0C64C169" w14:textId="77777777" w:rsidR="00424A5A" w:rsidRPr="00BE64BA" w:rsidRDefault="0057189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E64BA">
              <w:rPr>
                <w:rFonts w:ascii="Tahoma" w:hAnsi="Tahoma" w:cs="Tahoma"/>
                <w:color w:val="0000FF"/>
                <w:sz w:val="20"/>
                <w:szCs w:val="20"/>
              </w:rPr>
              <w:t>2431-20-001001/0</w:t>
            </w:r>
          </w:p>
        </w:tc>
      </w:tr>
    </w:tbl>
    <w:p w14:paraId="4B34EE4B" w14:textId="77777777" w:rsidR="00424A5A" w:rsidRPr="00BE64B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8A69088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390390B7" w14:textId="77777777" w:rsidR="00556816" w:rsidRPr="00BE64BA" w:rsidRDefault="00556816">
      <w:pPr>
        <w:rPr>
          <w:rFonts w:ascii="Tahoma" w:hAnsi="Tahoma" w:cs="Tahoma"/>
          <w:sz w:val="20"/>
          <w:szCs w:val="20"/>
        </w:rPr>
      </w:pPr>
    </w:p>
    <w:p w14:paraId="58D3981E" w14:textId="77777777" w:rsidR="00424A5A" w:rsidRPr="00BE64BA" w:rsidRDefault="00424A5A">
      <w:pPr>
        <w:rPr>
          <w:rFonts w:ascii="Tahoma" w:hAnsi="Tahoma" w:cs="Tahoma"/>
          <w:sz w:val="20"/>
          <w:szCs w:val="20"/>
        </w:rPr>
      </w:pPr>
    </w:p>
    <w:p w14:paraId="487F965B" w14:textId="77777777" w:rsidR="00E813F4" w:rsidRPr="00BE64BA" w:rsidRDefault="00E813F4" w:rsidP="00E813F4">
      <w:pPr>
        <w:rPr>
          <w:rFonts w:ascii="Tahoma" w:hAnsi="Tahoma" w:cs="Tahoma"/>
          <w:sz w:val="20"/>
          <w:szCs w:val="20"/>
        </w:rPr>
      </w:pPr>
    </w:p>
    <w:p w14:paraId="61B80AA1" w14:textId="77777777" w:rsidR="00E813F4" w:rsidRPr="00BE64BA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C7CC011" w14:textId="77777777" w:rsidR="00E813F4" w:rsidRPr="00BE64BA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BE64B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8E13681" w14:textId="77777777" w:rsidR="00E813F4" w:rsidRPr="00BE64BA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E64BA" w14:paraId="3D2E39D5" w14:textId="77777777">
        <w:tc>
          <w:tcPr>
            <w:tcW w:w="9288" w:type="dxa"/>
          </w:tcPr>
          <w:p w14:paraId="42F49CC0" w14:textId="77777777" w:rsidR="00E813F4" w:rsidRPr="00BE64BA" w:rsidRDefault="0057189A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BE64BA">
              <w:rPr>
                <w:rFonts w:ascii="Tahoma" w:hAnsi="Tahoma" w:cs="Tahoma"/>
                <w:b/>
                <w:szCs w:val="20"/>
              </w:rPr>
              <w:t>Ureditev ceste R2-409/0306 od km 2,000 do km 2,280 Postojna - Razdrto (</w:t>
            </w:r>
            <w:proofErr w:type="spellStart"/>
            <w:r w:rsidRPr="00BE64BA">
              <w:rPr>
                <w:rFonts w:ascii="Tahoma" w:hAnsi="Tahoma" w:cs="Tahoma"/>
                <w:b/>
                <w:szCs w:val="20"/>
              </w:rPr>
              <w:t>Smrekce</w:t>
            </w:r>
            <w:proofErr w:type="spellEnd"/>
            <w:r w:rsidRPr="00BE64BA">
              <w:rPr>
                <w:rFonts w:ascii="Tahoma" w:hAnsi="Tahoma" w:cs="Tahoma"/>
                <w:b/>
                <w:szCs w:val="20"/>
              </w:rPr>
              <w:t>)</w:t>
            </w:r>
          </w:p>
        </w:tc>
      </w:tr>
    </w:tbl>
    <w:p w14:paraId="316D702E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E755958" w14:textId="77777777" w:rsidR="00E813F4" w:rsidRPr="00BE64BA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6F16D7F" w14:textId="77777777" w:rsidR="00332492" w:rsidRPr="00BE64BA" w:rsidRDefault="00332492" w:rsidP="0033249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color w:val="333333"/>
          <w:szCs w:val="20"/>
        </w:rPr>
      </w:pPr>
      <w:r w:rsidRPr="00BE64BA">
        <w:rPr>
          <w:rFonts w:ascii="Tahoma" w:hAnsi="Tahoma" w:cs="Tahoma"/>
          <w:b/>
          <w:color w:val="333333"/>
          <w:szCs w:val="20"/>
        </w:rPr>
        <w:t>JN004924/2020-B01, datum objave: 05.08.2020  </w:t>
      </w:r>
    </w:p>
    <w:p w14:paraId="77026385" w14:textId="77777777" w:rsidR="00332492" w:rsidRPr="00BE64BA" w:rsidRDefault="00332492" w:rsidP="00332492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Datum prejema: </w:t>
      </w:r>
      <w:r w:rsidR="00BE64BA"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11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.08.2020   </w:t>
      </w:r>
      <w:r w:rsidR="00BE64BA"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10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:</w:t>
      </w:r>
      <w:r w:rsidR="00F35ACC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>39</w:t>
      </w:r>
      <w:r w:rsidRPr="00BE64BA"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  <w:t xml:space="preserve"> </w:t>
      </w:r>
    </w:p>
    <w:p w14:paraId="31B0E2F9" w14:textId="77777777" w:rsidR="00BE64BA" w:rsidRPr="00BE64BA" w:rsidRDefault="00BE64BA" w:rsidP="00BE64BA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E64BA">
        <w:rPr>
          <w:rFonts w:ascii="Tahoma" w:hAnsi="Tahoma" w:cs="Tahoma"/>
          <w:b/>
          <w:szCs w:val="20"/>
        </w:rPr>
        <w:t>Vprašanje:</w:t>
      </w:r>
    </w:p>
    <w:p w14:paraId="6A003575" w14:textId="77777777" w:rsidR="00332492" w:rsidRPr="00BE64BA" w:rsidRDefault="00332492" w:rsidP="00332492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50FC2E4" w14:textId="77777777" w:rsidR="00E813F4" w:rsidRPr="00BE64BA" w:rsidRDefault="00F35ACC" w:rsidP="00BE64BA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Helvetica" w:hAnsi="Helvetica"/>
          <w:color w:val="333333"/>
          <w:sz w:val="18"/>
          <w:szCs w:val="18"/>
          <w:shd w:val="clear" w:color="auto" w:fill="FFFFFF"/>
        </w:rPr>
        <w:t>Pozdravljeni, naročnika pozivamo, da pod točko a) kot ustrezno referenco upošteva rekonstrukcijo, novogradnjo ali obnovo državne ceste v vrednosti vsaj 250.000,00 brez DDV, kjer smo dela izvajali s sodelovanjem drugih gospodarskih subjektov, in sicer kot partner.</w:t>
      </w:r>
    </w:p>
    <w:p w14:paraId="68B46231" w14:textId="77777777" w:rsidR="00E813F4" w:rsidRPr="00BE64BA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6B27E8EF" w14:textId="77777777" w:rsidR="00E813F4" w:rsidRPr="00BE64BA" w:rsidRDefault="00E813F4" w:rsidP="00E813F4">
      <w:pPr>
        <w:pStyle w:val="Telobesedila2"/>
        <w:rPr>
          <w:rFonts w:ascii="Tahoma" w:hAnsi="Tahoma" w:cs="Tahoma"/>
          <w:b/>
          <w:szCs w:val="20"/>
        </w:rPr>
      </w:pPr>
    </w:p>
    <w:p w14:paraId="752011AE" w14:textId="77777777" w:rsidR="00E813F4" w:rsidRPr="00BE64BA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BE64BA">
        <w:rPr>
          <w:rFonts w:ascii="Tahoma" w:hAnsi="Tahoma" w:cs="Tahoma"/>
          <w:b/>
          <w:szCs w:val="20"/>
        </w:rPr>
        <w:t>Odgovor:</w:t>
      </w:r>
    </w:p>
    <w:p w14:paraId="6A533FF6" w14:textId="77777777" w:rsidR="00E813F4" w:rsidRPr="00F35ACC" w:rsidRDefault="00E813F4" w:rsidP="00F35ACC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14:paraId="2EB78096" w14:textId="494C137E" w:rsidR="00540C8D" w:rsidRDefault="00540C8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Kot izhaja iz </w:t>
      </w:r>
      <w:r w:rsidRPr="00540C8D">
        <w:rPr>
          <w:rFonts w:ascii="Tahoma" w:hAnsi="Tahoma" w:cs="Tahoma"/>
          <w:sz w:val="20"/>
          <w:szCs w:val="20"/>
        </w:rPr>
        <w:t>tretjega odstavka opomb točke 3.2.3.5 Navodil za pripravo ponudbe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116F266C" w14:textId="77777777" w:rsidR="00540C8D" w:rsidRPr="006502CB" w:rsidRDefault="00540C8D">
      <w:pPr>
        <w:rPr>
          <w:rFonts w:ascii="Tahoma" w:hAnsi="Tahoma" w:cs="Tahoma"/>
          <w:sz w:val="10"/>
          <w:szCs w:val="10"/>
        </w:rPr>
      </w:pPr>
    </w:p>
    <w:p w14:paraId="0694A0F8" w14:textId="2EC782EF" w:rsidR="00540C8D" w:rsidRPr="00540C8D" w:rsidRDefault="00540C8D">
      <w:pPr>
        <w:rPr>
          <w:rFonts w:ascii="Tahoma" w:hAnsi="Tahoma" w:cs="Tahoma"/>
          <w:i/>
          <w:iCs/>
          <w:sz w:val="20"/>
          <w:szCs w:val="20"/>
        </w:rPr>
      </w:pPr>
      <w:r w:rsidRPr="00540C8D">
        <w:rPr>
          <w:rFonts w:ascii="Tahoma" w:hAnsi="Tahoma" w:cs="Tahoma"/>
          <w:i/>
          <w:iCs/>
          <w:sz w:val="20"/>
          <w:szCs w:val="20"/>
        </w:rPr>
        <w:t>''Referenčni posel iz točke a, ki ga je izvedel neposredno sam ali s sodelovanjem drugih gospodarskih subjektov (podizvajalcev) mora izkazati ponudnik (pri skupni ponudbi katerikoli partner)''</w:t>
      </w:r>
      <w:r w:rsidR="009D394D">
        <w:rPr>
          <w:rFonts w:ascii="Tahoma" w:hAnsi="Tahoma" w:cs="Tahoma"/>
          <w:i/>
          <w:iCs/>
          <w:sz w:val="20"/>
          <w:szCs w:val="20"/>
        </w:rPr>
        <w:t xml:space="preserve">. </w:t>
      </w:r>
    </w:p>
    <w:p w14:paraId="655431C2" w14:textId="77777777" w:rsidR="00540C8D" w:rsidRPr="00BE64BA" w:rsidRDefault="00540C8D">
      <w:pPr>
        <w:rPr>
          <w:rFonts w:ascii="Tahoma" w:hAnsi="Tahoma" w:cs="Tahoma"/>
          <w:sz w:val="20"/>
          <w:szCs w:val="20"/>
        </w:rPr>
      </w:pPr>
    </w:p>
    <w:sectPr w:rsidR="00540C8D" w:rsidRPr="00BE6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879C7" w14:textId="77777777" w:rsidR="00630959" w:rsidRDefault="00630959">
      <w:r>
        <w:separator/>
      </w:r>
    </w:p>
  </w:endnote>
  <w:endnote w:type="continuationSeparator" w:id="0">
    <w:p w14:paraId="697B535D" w14:textId="77777777" w:rsidR="00630959" w:rsidRDefault="0063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4916F" w14:textId="77777777" w:rsidR="0057189A" w:rsidRDefault="005718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EB3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66C0AEA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FA3D89B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1BB95F3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85AD13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04D764F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BE64BA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F35ACC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8FA3E54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335CC53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8E47" w14:textId="77777777" w:rsidR="00E813F4" w:rsidRDefault="00E813F4" w:rsidP="002507C2">
    <w:pPr>
      <w:pStyle w:val="Noga"/>
      <w:ind w:firstLine="540"/>
    </w:pPr>
    <w:r>
      <w:t xml:space="preserve">  </w:t>
    </w:r>
    <w:r w:rsidR="0057189A" w:rsidRPr="00643501">
      <w:rPr>
        <w:noProof/>
        <w:lang w:eastAsia="sl-SI"/>
      </w:rPr>
      <w:drawing>
        <wp:inline distT="0" distB="0" distL="0" distR="0" wp14:anchorId="55EEE9FA" wp14:editId="49930A5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643501">
      <w:rPr>
        <w:noProof/>
        <w:lang w:eastAsia="sl-SI"/>
      </w:rPr>
      <w:drawing>
        <wp:inline distT="0" distB="0" distL="0" distR="0" wp14:anchorId="29008260" wp14:editId="13965D64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7189A" w:rsidRPr="00CF74F9">
      <w:rPr>
        <w:noProof/>
        <w:lang w:eastAsia="sl-SI"/>
      </w:rPr>
      <w:drawing>
        <wp:inline distT="0" distB="0" distL="0" distR="0" wp14:anchorId="0A8987DE" wp14:editId="592E0E83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A6E392C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5993" w14:textId="77777777" w:rsidR="00630959" w:rsidRDefault="00630959">
      <w:r>
        <w:separator/>
      </w:r>
    </w:p>
  </w:footnote>
  <w:footnote w:type="continuationSeparator" w:id="0">
    <w:p w14:paraId="7FEB1393" w14:textId="77777777" w:rsidR="00630959" w:rsidRDefault="0063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23266" w14:textId="77777777" w:rsidR="0057189A" w:rsidRDefault="005718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08C" w14:textId="77777777" w:rsidR="0057189A" w:rsidRDefault="0057189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B1CAA" w14:textId="77777777" w:rsidR="00DB7CDA" w:rsidRDefault="0057189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489235A" wp14:editId="6C1DFFE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89A"/>
    <w:rsid w:val="000646A9"/>
    <w:rsid w:val="000F2885"/>
    <w:rsid w:val="00145A29"/>
    <w:rsid w:val="001836BB"/>
    <w:rsid w:val="00216549"/>
    <w:rsid w:val="00245931"/>
    <w:rsid w:val="002507C2"/>
    <w:rsid w:val="00290551"/>
    <w:rsid w:val="003133A6"/>
    <w:rsid w:val="00332492"/>
    <w:rsid w:val="003560E2"/>
    <w:rsid w:val="003579C0"/>
    <w:rsid w:val="003B7EA1"/>
    <w:rsid w:val="003E072A"/>
    <w:rsid w:val="00424A5A"/>
    <w:rsid w:val="0044323F"/>
    <w:rsid w:val="004B34B5"/>
    <w:rsid w:val="004E5D09"/>
    <w:rsid w:val="00516229"/>
    <w:rsid w:val="00540C8D"/>
    <w:rsid w:val="00556816"/>
    <w:rsid w:val="0057189A"/>
    <w:rsid w:val="00630959"/>
    <w:rsid w:val="00634B0D"/>
    <w:rsid w:val="00637BE6"/>
    <w:rsid w:val="006502CB"/>
    <w:rsid w:val="0068150B"/>
    <w:rsid w:val="00841F98"/>
    <w:rsid w:val="00950845"/>
    <w:rsid w:val="00976E42"/>
    <w:rsid w:val="009B1FD9"/>
    <w:rsid w:val="009B4CD4"/>
    <w:rsid w:val="009C7CC0"/>
    <w:rsid w:val="009D394D"/>
    <w:rsid w:val="00A05C73"/>
    <w:rsid w:val="00A12D95"/>
    <w:rsid w:val="00A17575"/>
    <w:rsid w:val="00A428F2"/>
    <w:rsid w:val="00AD3747"/>
    <w:rsid w:val="00BE64BA"/>
    <w:rsid w:val="00C7557D"/>
    <w:rsid w:val="00CF6D01"/>
    <w:rsid w:val="00DB7CDA"/>
    <w:rsid w:val="00E0512F"/>
    <w:rsid w:val="00E20CCD"/>
    <w:rsid w:val="00E51016"/>
    <w:rsid w:val="00E66D5B"/>
    <w:rsid w:val="00E813F4"/>
    <w:rsid w:val="00EA1375"/>
    <w:rsid w:val="00F35A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F28061"/>
  <w15:chartTrackingRefBased/>
  <w15:docId w15:val="{B8934041-785E-4307-AC3F-4F930E7C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332492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332492"/>
    <w:rPr>
      <w:rFonts w:ascii="inherit" w:hAnsi="inheri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000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22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04248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Matjaž Špacapan</cp:lastModifiedBy>
  <cp:revision>2</cp:revision>
  <cp:lastPrinted>2020-08-11T08:43:00Z</cp:lastPrinted>
  <dcterms:created xsi:type="dcterms:W3CDTF">2020-08-14T12:29:00Z</dcterms:created>
  <dcterms:modified xsi:type="dcterms:W3CDTF">2020-08-14T12:29:00Z</dcterms:modified>
</cp:coreProperties>
</file>